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AE" w:rsidRDefault="00BB3BAE" w:rsidP="00F677F0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BB3BAE" w:rsidRDefault="00BB3BAE" w:rsidP="00F677F0">
      <w:pPr>
        <w:jc w:val="center"/>
        <w:rPr>
          <w:sz w:val="28"/>
          <w:szCs w:val="28"/>
        </w:rPr>
      </w:pPr>
    </w:p>
    <w:p w:rsidR="00BB3BAE" w:rsidRDefault="00BB3BAE" w:rsidP="00F677F0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BB3BAE" w:rsidRDefault="00BB3BAE" w:rsidP="00F677F0">
      <w:pPr>
        <w:jc w:val="center"/>
        <w:rPr>
          <w:b/>
          <w:sz w:val="28"/>
          <w:szCs w:val="28"/>
        </w:rPr>
      </w:pPr>
    </w:p>
    <w:p w:rsidR="00BB3BAE" w:rsidRDefault="00BB3BAE" w:rsidP="00F677F0">
      <w:pPr>
        <w:pStyle w:val="Heading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BB3BAE" w:rsidRDefault="00BB3BAE" w:rsidP="00F677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B3BAE" w:rsidRDefault="00BB3BAE" w:rsidP="00F677F0">
      <w:pPr>
        <w:ind w:left="-180" w:firstLine="180"/>
        <w:jc w:val="center"/>
        <w:rPr>
          <w:sz w:val="28"/>
          <w:szCs w:val="28"/>
        </w:rPr>
      </w:pPr>
    </w:p>
    <w:p w:rsidR="00BB3BAE" w:rsidRDefault="00BB3BAE" w:rsidP="00F67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B3BAE" w:rsidRDefault="00BB3BAE" w:rsidP="00F677F0">
      <w:pPr>
        <w:rPr>
          <w:b/>
          <w:sz w:val="28"/>
          <w:szCs w:val="28"/>
        </w:rPr>
      </w:pPr>
      <w:r>
        <w:rPr>
          <w:noProof/>
        </w:rPr>
        <w:pict>
          <v:line id="_x0000_s1026" style="position:absolute;z-index:251658240" from="-9pt,7.15pt" to="486pt,7.15pt" strokeweight="4.5pt">
            <v:stroke linestyle="thinThick"/>
          </v:line>
        </w:pict>
      </w:r>
    </w:p>
    <w:p w:rsidR="00BB3BAE" w:rsidRPr="00736E56" w:rsidRDefault="00BB3BAE" w:rsidP="00F677F0">
      <w:pPr>
        <w:rPr>
          <w:sz w:val="28"/>
          <w:szCs w:val="28"/>
        </w:rPr>
      </w:pPr>
      <w:r w:rsidRPr="00736E56">
        <w:rPr>
          <w:b/>
          <w:sz w:val="28"/>
          <w:szCs w:val="28"/>
        </w:rPr>
        <w:t xml:space="preserve"> </w:t>
      </w:r>
      <w:r w:rsidRPr="00736E56">
        <w:rPr>
          <w:sz w:val="28"/>
          <w:szCs w:val="28"/>
        </w:rPr>
        <w:t xml:space="preserve">от </w:t>
      </w:r>
      <w:r>
        <w:rPr>
          <w:sz w:val="28"/>
          <w:szCs w:val="28"/>
        </w:rPr>
        <w:t>30.01.2015</w:t>
      </w:r>
      <w:r w:rsidRPr="00736E56">
        <w:rPr>
          <w:sz w:val="28"/>
          <w:szCs w:val="28"/>
        </w:rPr>
        <w:t xml:space="preserve">__№ </w:t>
      </w:r>
      <w:r>
        <w:rPr>
          <w:sz w:val="28"/>
          <w:szCs w:val="28"/>
        </w:rPr>
        <w:t>79-п</w:t>
      </w:r>
      <w:r w:rsidRPr="00736E56">
        <w:rPr>
          <w:sz w:val="28"/>
          <w:szCs w:val="28"/>
        </w:rPr>
        <w:t xml:space="preserve">                                                          п. Кутулик </w:t>
      </w:r>
    </w:p>
    <w:p w:rsidR="00BB3BAE" w:rsidRDefault="00BB3BAE" w:rsidP="00994C51">
      <w:pPr>
        <w:jc w:val="both"/>
        <w:rPr>
          <w:sz w:val="28"/>
          <w:szCs w:val="28"/>
        </w:rPr>
      </w:pPr>
    </w:p>
    <w:p w:rsidR="00BB3BAE" w:rsidRDefault="00BB3BAE" w:rsidP="00F677F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B3BAE" w:rsidRDefault="00BB3BAE" w:rsidP="00F677F0">
      <w:pPr>
        <w:rPr>
          <w:sz w:val="28"/>
          <w:szCs w:val="28"/>
        </w:rPr>
      </w:pPr>
      <w:r>
        <w:rPr>
          <w:sz w:val="28"/>
          <w:szCs w:val="28"/>
        </w:rPr>
        <w:t>мэра Аларского района от 14.10.2014 г. № 833-п</w:t>
      </w:r>
    </w:p>
    <w:p w:rsidR="00BB3BAE" w:rsidRPr="00551C8B" w:rsidRDefault="00BB3BAE" w:rsidP="00F677F0">
      <w:pPr>
        <w:rPr>
          <w:sz w:val="28"/>
          <w:szCs w:val="28"/>
        </w:rPr>
      </w:pPr>
      <w:r>
        <w:rPr>
          <w:sz w:val="28"/>
          <w:szCs w:val="28"/>
        </w:rPr>
        <w:t>«Об установлении размера родительской                                                                      платы за присмотр и уход за детьми, посещаемых                                         МКДОУ, расположенных на территории                                            муниципального образования «Аларский район»»</w:t>
      </w:r>
    </w:p>
    <w:p w:rsidR="00BB3BAE" w:rsidRDefault="00BB3BAE" w:rsidP="00F677F0">
      <w:pPr>
        <w:jc w:val="both"/>
        <w:rPr>
          <w:sz w:val="28"/>
          <w:szCs w:val="28"/>
        </w:rPr>
      </w:pPr>
    </w:p>
    <w:p w:rsidR="00BB3BAE" w:rsidRPr="0026349E" w:rsidRDefault="00BB3BAE" w:rsidP="00F677F0">
      <w:pPr>
        <w:jc w:val="both"/>
        <w:rPr>
          <w:sz w:val="28"/>
          <w:szCs w:val="28"/>
        </w:rPr>
      </w:pPr>
      <w:r w:rsidRPr="0026349E">
        <w:rPr>
          <w:sz w:val="28"/>
          <w:szCs w:val="28"/>
        </w:rPr>
        <w:t xml:space="preserve">         В </w:t>
      </w:r>
      <w:r>
        <w:rPr>
          <w:sz w:val="28"/>
          <w:szCs w:val="28"/>
        </w:rPr>
        <w:t xml:space="preserve">соответствии с </w:t>
      </w:r>
      <w:r w:rsidRPr="0026349E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Российской Федерации </w:t>
      </w:r>
      <w:r w:rsidRPr="0026349E">
        <w:rPr>
          <w:sz w:val="28"/>
          <w:szCs w:val="28"/>
        </w:rPr>
        <w:t>от 29.12.2012 г. № 273-ФЗ «Об образовании в Российской Федерации», руководствуясь Уставом муниципального образования «Аларский район»,</w:t>
      </w:r>
    </w:p>
    <w:p w:rsidR="00BB3BAE" w:rsidRPr="00551C8B" w:rsidRDefault="00BB3BAE" w:rsidP="00F677F0">
      <w:pPr>
        <w:rPr>
          <w:sz w:val="28"/>
          <w:szCs w:val="28"/>
        </w:rPr>
      </w:pPr>
    </w:p>
    <w:p w:rsidR="00BB3BAE" w:rsidRDefault="00BB3BAE" w:rsidP="00F677F0">
      <w:pPr>
        <w:rPr>
          <w:sz w:val="28"/>
          <w:szCs w:val="28"/>
        </w:rPr>
      </w:pPr>
      <w:r w:rsidRPr="00551C8B">
        <w:rPr>
          <w:sz w:val="28"/>
          <w:szCs w:val="28"/>
        </w:rPr>
        <w:t>ПОСТАНОВЛЯЮ:</w:t>
      </w:r>
    </w:p>
    <w:p w:rsidR="00BB3BAE" w:rsidRDefault="00BB3BAE" w:rsidP="00F677F0">
      <w:pPr>
        <w:rPr>
          <w:sz w:val="28"/>
          <w:szCs w:val="28"/>
        </w:rPr>
      </w:pPr>
    </w:p>
    <w:p w:rsidR="00BB3BAE" w:rsidRDefault="00BB3BAE" w:rsidP="00736E56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постановление мэра Аларского района от 14.10.2014 г. № 833-п «Об установлении размера родительской платы за присмотр и уход за детьми, посещаемых МКДОУ, расположенных на территории муниципального образования «Аларский район»» внести следующие изменения:</w:t>
      </w:r>
    </w:p>
    <w:p w:rsidR="00BB3BAE" w:rsidRPr="00992A77" w:rsidRDefault="00BB3BAE" w:rsidP="00F677F0">
      <w:pPr>
        <w:jc w:val="both"/>
        <w:rPr>
          <w:sz w:val="28"/>
          <w:szCs w:val="28"/>
        </w:rPr>
      </w:pPr>
      <w:r>
        <w:rPr>
          <w:sz w:val="28"/>
          <w:szCs w:val="28"/>
        </w:rPr>
        <w:t>1.1. п. 1 изложить в новой редакции: «Установить родительскую плату, взимаемую с родителей (законных представителей), за присмотр и уход за детьми, посещаемых муниципальные казенные дошкольные образовательные учреждения, расположенных на территории муниципального образования «Аларский район», реализующих основные общеобразовательные программы дошкольного образования в размере: 1600 рублей в месяц (45% затрат на содержание ребенка в соответствующем МКДОУ).».</w:t>
      </w:r>
    </w:p>
    <w:p w:rsidR="00BB3BAE" w:rsidRDefault="00BB3BAE" w:rsidP="00F677F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1AE2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настоящее постановление распространяется на правоотношения, возникшие с 01февраля 2015 года.</w:t>
      </w:r>
    </w:p>
    <w:p w:rsidR="00BB3BAE" w:rsidRPr="00551C8B" w:rsidRDefault="00BB3BAE" w:rsidP="00F67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1C8B">
        <w:rPr>
          <w:sz w:val="28"/>
          <w:szCs w:val="28"/>
        </w:rPr>
        <w:t>Издательскому дому «Аларь» (</w:t>
      </w:r>
      <w:r>
        <w:rPr>
          <w:sz w:val="28"/>
          <w:szCs w:val="28"/>
        </w:rPr>
        <w:t>С.А.Ивановой</w:t>
      </w:r>
      <w:r w:rsidRPr="00551C8B">
        <w:rPr>
          <w:sz w:val="28"/>
          <w:szCs w:val="28"/>
        </w:rPr>
        <w:t xml:space="preserve">) опубликовать данное постановление </w:t>
      </w:r>
      <w:r>
        <w:rPr>
          <w:sz w:val="28"/>
          <w:szCs w:val="28"/>
        </w:rPr>
        <w:t xml:space="preserve">с приложением </w:t>
      </w:r>
      <w:r w:rsidRPr="00551C8B">
        <w:rPr>
          <w:sz w:val="28"/>
          <w:szCs w:val="28"/>
        </w:rPr>
        <w:t xml:space="preserve">в районной газете «Аларь».    </w:t>
      </w:r>
    </w:p>
    <w:p w:rsidR="00BB3BAE" w:rsidRPr="00551C8B" w:rsidRDefault="00BB3BAE" w:rsidP="00994C5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1AE2">
        <w:rPr>
          <w:sz w:val="28"/>
          <w:szCs w:val="28"/>
        </w:rPr>
        <w:t>.</w:t>
      </w:r>
      <w:r w:rsidRPr="00551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1C8B">
        <w:rPr>
          <w:sz w:val="28"/>
          <w:szCs w:val="28"/>
        </w:rPr>
        <w:t>Разместить данное постановление</w:t>
      </w:r>
      <w:r>
        <w:rPr>
          <w:sz w:val="28"/>
          <w:szCs w:val="28"/>
        </w:rPr>
        <w:t xml:space="preserve"> с приложением</w:t>
      </w:r>
      <w:r w:rsidRPr="00551C8B">
        <w:rPr>
          <w:sz w:val="28"/>
          <w:szCs w:val="28"/>
        </w:rPr>
        <w:t xml:space="preserve"> на официальном сайте администрации муниципального образования «Аларский район» (Заусаева Е.В.).</w:t>
      </w:r>
    </w:p>
    <w:p w:rsidR="00BB3BAE" w:rsidRPr="00532BF8" w:rsidRDefault="00BB3BAE" w:rsidP="00F677F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5FCC">
        <w:rPr>
          <w:sz w:val="28"/>
          <w:szCs w:val="28"/>
        </w:rPr>
        <w:t>.</w:t>
      </w:r>
      <w:r w:rsidRPr="00551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1C8B">
        <w:rPr>
          <w:sz w:val="28"/>
          <w:szCs w:val="28"/>
        </w:rPr>
        <w:t xml:space="preserve"> </w:t>
      </w:r>
      <w:r w:rsidRPr="00532BF8">
        <w:rPr>
          <w:sz w:val="28"/>
          <w:szCs w:val="28"/>
        </w:rPr>
        <w:t>Контроль  исполнения данного постановления оставляю за собой.</w:t>
      </w:r>
    </w:p>
    <w:p w:rsidR="00BB3BAE" w:rsidRDefault="00BB3BAE" w:rsidP="00F677F0">
      <w:pPr>
        <w:jc w:val="both"/>
        <w:rPr>
          <w:sz w:val="28"/>
          <w:szCs w:val="28"/>
        </w:rPr>
      </w:pPr>
    </w:p>
    <w:p w:rsidR="00BB3BAE" w:rsidRDefault="00BB3BAE" w:rsidP="00F677F0">
      <w:pPr>
        <w:jc w:val="both"/>
        <w:rPr>
          <w:sz w:val="28"/>
          <w:szCs w:val="28"/>
        </w:rPr>
      </w:pPr>
    </w:p>
    <w:p w:rsidR="00BB3BAE" w:rsidRPr="00551C8B" w:rsidRDefault="00BB3BAE" w:rsidP="00F677F0">
      <w:pPr>
        <w:rPr>
          <w:sz w:val="28"/>
          <w:szCs w:val="28"/>
        </w:rPr>
      </w:pPr>
      <w:r w:rsidRPr="00551C8B">
        <w:rPr>
          <w:sz w:val="28"/>
          <w:szCs w:val="28"/>
        </w:rPr>
        <w:t xml:space="preserve">Мэр Аларского района                                             </w:t>
      </w:r>
      <w:r>
        <w:rPr>
          <w:sz w:val="28"/>
          <w:szCs w:val="28"/>
        </w:rPr>
        <w:t xml:space="preserve">                        А.В.Футорный</w:t>
      </w:r>
    </w:p>
    <w:sectPr w:rsidR="00BB3BAE" w:rsidRPr="00551C8B" w:rsidSect="00DC69ED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C00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B88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EAC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CA6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C07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E2B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02F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BE4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30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20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1530F"/>
    <w:multiLevelType w:val="hybridMultilevel"/>
    <w:tmpl w:val="BFB8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1372F9"/>
    <w:multiLevelType w:val="multilevel"/>
    <w:tmpl w:val="E4A63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3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cs="Times New Roman"/>
      </w:rPr>
    </w:lvl>
  </w:abstractNum>
  <w:abstractNum w:abstractNumId="12">
    <w:nsid w:val="5A0D5AD6"/>
    <w:multiLevelType w:val="hybridMultilevel"/>
    <w:tmpl w:val="D52A569C"/>
    <w:lvl w:ilvl="0" w:tplc="E02A24B0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F028D4"/>
    <w:multiLevelType w:val="hybridMultilevel"/>
    <w:tmpl w:val="70306D82"/>
    <w:lvl w:ilvl="0" w:tplc="92A8C5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DD5"/>
    <w:rsid w:val="000100CE"/>
    <w:rsid w:val="00045761"/>
    <w:rsid w:val="000540C7"/>
    <w:rsid w:val="00061E10"/>
    <w:rsid w:val="00066AEB"/>
    <w:rsid w:val="00095FCC"/>
    <w:rsid w:val="00096193"/>
    <w:rsid w:val="000961C5"/>
    <w:rsid w:val="00097EFE"/>
    <w:rsid w:val="000D084F"/>
    <w:rsid w:val="000E4427"/>
    <w:rsid w:val="00102957"/>
    <w:rsid w:val="0010601F"/>
    <w:rsid w:val="00120E34"/>
    <w:rsid w:val="001551D8"/>
    <w:rsid w:val="0017091A"/>
    <w:rsid w:val="001717FA"/>
    <w:rsid w:val="001A41F0"/>
    <w:rsid w:val="001A5075"/>
    <w:rsid w:val="001A5578"/>
    <w:rsid w:val="001D2740"/>
    <w:rsid w:val="00213018"/>
    <w:rsid w:val="0022552F"/>
    <w:rsid w:val="00233044"/>
    <w:rsid w:val="00237AEF"/>
    <w:rsid w:val="0026349E"/>
    <w:rsid w:val="00281A46"/>
    <w:rsid w:val="002C2A52"/>
    <w:rsid w:val="002C741B"/>
    <w:rsid w:val="002C787D"/>
    <w:rsid w:val="002D2DC3"/>
    <w:rsid w:val="00300A7B"/>
    <w:rsid w:val="00355E4A"/>
    <w:rsid w:val="00357E3D"/>
    <w:rsid w:val="00370D2D"/>
    <w:rsid w:val="003E0E32"/>
    <w:rsid w:val="004417E3"/>
    <w:rsid w:val="00441AE2"/>
    <w:rsid w:val="004725D0"/>
    <w:rsid w:val="004819C6"/>
    <w:rsid w:val="00487B0E"/>
    <w:rsid w:val="004A54FE"/>
    <w:rsid w:val="004B6619"/>
    <w:rsid w:val="004C5F8C"/>
    <w:rsid w:val="004E227A"/>
    <w:rsid w:val="00532BF8"/>
    <w:rsid w:val="00540211"/>
    <w:rsid w:val="00551C8B"/>
    <w:rsid w:val="00555781"/>
    <w:rsid w:val="005A6333"/>
    <w:rsid w:val="005F1A6E"/>
    <w:rsid w:val="00623332"/>
    <w:rsid w:val="00630DAC"/>
    <w:rsid w:val="006A5063"/>
    <w:rsid w:val="006A6315"/>
    <w:rsid w:val="006D324B"/>
    <w:rsid w:val="006D7B9A"/>
    <w:rsid w:val="00732CC8"/>
    <w:rsid w:val="00735684"/>
    <w:rsid w:val="00736E56"/>
    <w:rsid w:val="00745656"/>
    <w:rsid w:val="00747622"/>
    <w:rsid w:val="00754538"/>
    <w:rsid w:val="00763F7D"/>
    <w:rsid w:val="00786DD5"/>
    <w:rsid w:val="007C2FA8"/>
    <w:rsid w:val="00802D22"/>
    <w:rsid w:val="00812461"/>
    <w:rsid w:val="00881B36"/>
    <w:rsid w:val="008B0F15"/>
    <w:rsid w:val="008C1CCE"/>
    <w:rsid w:val="008D63D0"/>
    <w:rsid w:val="008D64C3"/>
    <w:rsid w:val="008E555A"/>
    <w:rsid w:val="008F1293"/>
    <w:rsid w:val="008F1522"/>
    <w:rsid w:val="00912923"/>
    <w:rsid w:val="00922DBD"/>
    <w:rsid w:val="00954C02"/>
    <w:rsid w:val="00965E85"/>
    <w:rsid w:val="00992A77"/>
    <w:rsid w:val="00994C51"/>
    <w:rsid w:val="009A041B"/>
    <w:rsid w:val="009A10A6"/>
    <w:rsid w:val="009E3BF8"/>
    <w:rsid w:val="009F6BB2"/>
    <w:rsid w:val="00A10AE4"/>
    <w:rsid w:val="00A11C2E"/>
    <w:rsid w:val="00A22D1C"/>
    <w:rsid w:val="00A637F9"/>
    <w:rsid w:val="00A64E3A"/>
    <w:rsid w:val="00A67AAA"/>
    <w:rsid w:val="00AA2BB5"/>
    <w:rsid w:val="00AA459F"/>
    <w:rsid w:val="00AA6DCB"/>
    <w:rsid w:val="00AB3A16"/>
    <w:rsid w:val="00AB6C7F"/>
    <w:rsid w:val="00B02933"/>
    <w:rsid w:val="00B06F08"/>
    <w:rsid w:val="00B10C4D"/>
    <w:rsid w:val="00B3225B"/>
    <w:rsid w:val="00B32800"/>
    <w:rsid w:val="00B35890"/>
    <w:rsid w:val="00B56832"/>
    <w:rsid w:val="00B6444E"/>
    <w:rsid w:val="00B81CF4"/>
    <w:rsid w:val="00B97C46"/>
    <w:rsid w:val="00BA4F37"/>
    <w:rsid w:val="00BB3BAE"/>
    <w:rsid w:val="00BC62DB"/>
    <w:rsid w:val="00BD07D0"/>
    <w:rsid w:val="00BD51FD"/>
    <w:rsid w:val="00BF5AAD"/>
    <w:rsid w:val="00C1206F"/>
    <w:rsid w:val="00C132FA"/>
    <w:rsid w:val="00C1711F"/>
    <w:rsid w:val="00CA660D"/>
    <w:rsid w:val="00CB7141"/>
    <w:rsid w:val="00CC4DC8"/>
    <w:rsid w:val="00CE7797"/>
    <w:rsid w:val="00D1586C"/>
    <w:rsid w:val="00D5616D"/>
    <w:rsid w:val="00D831B3"/>
    <w:rsid w:val="00D90024"/>
    <w:rsid w:val="00DB3139"/>
    <w:rsid w:val="00DC69ED"/>
    <w:rsid w:val="00DD2F88"/>
    <w:rsid w:val="00E13705"/>
    <w:rsid w:val="00E43353"/>
    <w:rsid w:val="00E52901"/>
    <w:rsid w:val="00EA7019"/>
    <w:rsid w:val="00F156D5"/>
    <w:rsid w:val="00F221C4"/>
    <w:rsid w:val="00F43243"/>
    <w:rsid w:val="00F677F0"/>
    <w:rsid w:val="00F70BEA"/>
    <w:rsid w:val="00F837FB"/>
    <w:rsid w:val="00FA5CB5"/>
    <w:rsid w:val="00FB6AB6"/>
    <w:rsid w:val="00FC48E1"/>
    <w:rsid w:val="00FE25A3"/>
    <w:rsid w:val="00FF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D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DD5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6DD5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DD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6DD5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86D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Normal"/>
    <w:uiPriority w:val="99"/>
    <w:rsid w:val="00786DD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33044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2330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304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33044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NoSpacing">
    <w:name w:val="No Spacing"/>
    <w:uiPriority w:val="99"/>
    <w:qFormat/>
    <w:rsid w:val="00763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313</Words>
  <Characters>1788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2014-10-21T03:01:00Z</cp:lastPrinted>
  <dcterms:created xsi:type="dcterms:W3CDTF">2015-01-27T06:38:00Z</dcterms:created>
  <dcterms:modified xsi:type="dcterms:W3CDTF">2015-03-26T02:48:00Z</dcterms:modified>
</cp:coreProperties>
</file>